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01AE" w14:textId="222792FE" w:rsidR="00B57E09" w:rsidRDefault="00B57E09" w:rsidP="00DD3491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6219EF">
        <w:rPr>
          <w:rFonts w:ascii="Tahoma" w:hAnsi="Tahoma" w:cs="Tahoma"/>
          <w:b/>
          <w:bCs/>
          <w:sz w:val="28"/>
          <w:szCs w:val="28"/>
          <w:rtl/>
        </w:rPr>
        <w:t xml:space="preserve">פרוטוקול ישיבת ההנהלה כלכלית מס' </w:t>
      </w:r>
      <w:r w:rsidR="00F93CF4">
        <w:rPr>
          <w:rFonts w:ascii="Tahoma" w:hAnsi="Tahoma" w:cs="Tahoma" w:hint="cs"/>
          <w:b/>
          <w:bCs/>
          <w:sz w:val="28"/>
          <w:szCs w:val="28"/>
          <w:rtl/>
        </w:rPr>
        <w:t>02.</w:t>
      </w:r>
      <w:r w:rsidR="006170A8">
        <w:rPr>
          <w:rFonts w:ascii="Tahoma" w:hAnsi="Tahoma" w:cs="Tahoma" w:hint="cs"/>
          <w:b/>
          <w:bCs/>
          <w:sz w:val="28"/>
          <w:szCs w:val="28"/>
          <w:rtl/>
        </w:rPr>
        <w:t>20</w:t>
      </w:r>
      <w:r w:rsidR="001225DF">
        <w:rPr>
          <w:rFonts w:ascii="Tahoma" w:hAnsi="Tahoma" w:cs="Tahoma" w:hint="cs"/>
          <w:b/>
          <w:bCs/>
          <w:sz w:val="28"/>
          <w:szCs w:val="28"/>
          <w:rtl/>
        </w:rPr>
        <w:t xml:space="preserve"> מתאריך 22.1.20</w:t>
      </w:r>
    </w:p>
    <w:p w14:paraId="7304A717" w14:textId="06037F5C" w:rsidR="00F93CF4" w:rsidRDefault="00F93CF4" w:rsidP="00DD3491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ישיבה משותפת עם ועד ההנהלה והנהלת קהילה</w:t>
      </w:r>
    </w:p>
    <w:p w14:paraId="42DB5974" w14:textId="77777777" w:rsidR="00DA4C39" w:rsidRPr="00F93CF4" w:rsidRDefault="00DA4C39" w:rsidP="00DD3491">
      <w:pPr>
        <w:spacing w:line="360" w:lineRule="auto"/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p w14:paraId="211AAF73" w14:textId="633ECFD8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הוצג </w:t>
      </w:r>
      <w:proofErr w:type="spellStart"/>
      <w:r>
        <w:rPr>
          <w:rFonts w:ascii="Arial" w:hAnsi="Arial" w:cs="Arial" w:hint="cs"/>
          <w:sz w:val="28"/>
          <w:szCs w:val="28"/>
          <w:rtl/>
        </w:rPr>
        <w:t>אמדן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תכנית 2019 ואושר תקציב 2020 של הקהילה. בתוך אישור זה כלולות שלוש החלטות לאישור אסיפה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שינוי בחישובי מס האיזון, שינוי בגבה רצפת התשלום לתרופות כרוניות ושינוי בסבסוד ביטוחי הבריאות.</w:t>
      </w:r>
    </w:p>
    <w:p w14:paraId="17C9A28D" w14:textId="77777777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הוצגה ואושרה רשימת מקורות ושימושים.</w:t>
      </w:r>
    </w:p>
    <w:p w14:paraId="2D6DB18C" w14:textId="77777777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הוצגה, הוסברה ואושרה תכנית ההשקעות בקהילה </w:t>
      </w:r>
      <w:proofErr w:type="spellStart"/>
      <w:r>
        <w:rPr>
          <w:rFonts w:ascii="Arial" w:hAnsi="Arial" w:cs="Arial" w:hint="cs"/>
          <w:sz w:val="28"/>
          <w:szCs w:val="28"/>
          <w:rtl/>
        </w:rPr>
        <w:t>בכ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650000 ₪.</w:t>
      </w:r>
    </w:p>
    <w:p w14:paraId="644115C8" w14:textId="77777777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הוצג </w:t>
      </w:r>
      <w:proofErr w:type="spellStart"/>
      <w:r>
        <w:rPr>
          <w:rFonts w:ascii="Arial" w:hAnsi="Arial" w:cs="Arial" w:hint="cs"/>
          <w:sz w:val="28"/>
          <w:szCs w:val="28"/>
          <w:rtl/>
        </w:rPr>
        <w:t>אמדן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2019 של העסקים ואושר התקציב ל 2020.</w:t>
      </w:r>
    </w:p>
    <w:p w14:paraId="2FED9643" w14:textId="77777777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אושרה רשימת המקורות והשימושים ומכאן מתחייבות שתי החלטות לאישור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האסיפה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: דחית תשלום שני </w:t>
      </w:r>
      <w:proofErr w:type="spellStart"/>
      <w:r>
        <w:rPr>
          <w:rFonts w:ascii="Arial" w:hAnsi="Arial" w:cs="Arial" w:hint="cs"/>
          <w:sz w:val="28"/>
          <w:szCs w:val="28"/>
          <w:rtl/>
        </w:rPr>
        <w:t>מליון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₪ מחלוקת פירות הרווחים, כשעל חלוקת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המליון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השלישי יוחלט בסוף הקיץ, ושינוי החלטה בדבר פרישת תשלומי ותקבולי הסדרי האיזון גב אל גב.</w:t>
      </w:r>
    </w:p>
    <w:p w14:paraId="48AA64CD" w14:textId="77777777" w:rsidR="00F93CF4" w:rsidRDefault="00F93CF4" w:rsidP="00F93CF4">
      <w:pPr>
        <w:pStyle w:val="aa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אושרה תכנית ההשקעות בעסקים (בקרוב ל 8.5 </w:t>
      </w:r>
      <w:proofErr w:type="spellStart"/>
      <w:r>
        <w:rPr>
          <w:rFonts w:ascii="Arial" w:hAnsi="Arial" w:cs="Arial" w:hint="cs"/>
          <w:sz w:val="28"/>
          <w:szCs w:val="28"/>
          <w:rtl/>
        </w:rPr>
        <w:t>מליון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₪, תוך פירוט ההשקעות שביצוען עדיין בבדיקה.</w:t>
      </w:r>
    </w:p>
    <w:p w14:paraId="4BE9EBDB" w14:textId="77777777" w:rsidR="00F93CF4" w:rsidRDefault="00F93CF4" w:rsidP="00F93CF4">
      <w:pPr>
        <w:spacing w:line="276" w:lineRule="auto"/>
        <w:ind w:left="360"/>
        <w:rPr>
          <w:rFonts w:cs="David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כל אלה עוברים לדיון ואישור אסיפה קרובה</w:t>
      </w:r>
      <w:r>
        <w:rPr>
          <w:rFonts w:ascii="Arial" w:hAnsi="Arial" w:hint="cs"/>
          <w:sz w:val="28"/>
          <w:szCs w:val="28"/>
          <w:rtl/>
        </w:rPr>
        <w:t>.</w:t>
      </w:r>
    </w:p>
    <w:p w14:paraId="28437B25" w14:textId="3FD80765" w:rsidR="00173244" w:rsidRDefault="00173244" w:rsidP="00C554A3">
      <w:pPr>
        <w:pStyle w:val="aa"/>
        <w:spacing w:line="276" w:lineRule="auto"/>
        <w:ind w:left="2160"/>
        <w:jc w:val="right"/>
        <w:rPr>
          <w:rFonts w:ascii="Tahoma" w:hAnsi="Tahoma" w:cs="Guttman Yad-Brush"/>
          <w:rtl/>
        </w:rPr>
      </w:pPr>
    </w:p>
    <w:sectPr w:rsidR="00173244" w:rsidSect="008A5D6B">
      <w:headerReference w:type="default" r:id="rId8"/>
      <w:footerReference w:type="default" r:id="rId9"/>
      <w:pgSz w:w="11906" w:h="16838"/>
      <w:pgMar w:top="1191" w:right="1701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76B0" w14:textId="77777777" w:rsidR="002C0E07" w:rsidRDefault="002C0E07" w:rsidP="00E97F88">
      <w:r>
        <w:separator/>
      </w:r>
    </w:p>
  </w:endnote>
  <w:endnote w:type="continuationSeparator" w:id="0">
    <w:p w14:paraId="6A68D395" w14:textId="77777777" w:rsidR="002C0E07" w:rsidRDefault="002C0E07" w:rsidP="00E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77AC" w14:textId="77777777" w:rsidR="004A0650" w:rsidRDefault="004A0650" w:rsidP="009B5FC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948B" w14:textId="77777777" w:rsidR="002C0E07" w:rsidRDefault="002C0E07" w:rsidP="00E97F88">
      <w:r>
        <w:separator/>
      </w:r>
    </w:p>
  </w:footnote>
  <w:footnote w:type="continuationSeparator" w:id="0">
    <w:p w14:paraId="10259517" w14:textId="77777777" w:rsidR="002C0E07" w:rsidRDefault="002C0E07" w:rsidP="00E9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5550" w14:textId="77777777" w:rsidR="00E97F88" w:rsidRDefault="00E97F88" w:rsidP="00E97F88">
    <w:pPr>
      <w:pStyle w:val="a5"/>
      <w:rPr>
        <w:rtl/>
        <w:cs/>
      </w:rPr>
    </w:pPr>
  </w:p>
  <w:p w14:paraId="23709FA0" w14:textId="77777777" w:rsidR="00E97F88" w:rsidRDefault="00E97F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97135"/>
    <w:multiLevelType w:val="hybridMultilevel"/>
    <w:tmpl w:val="9A7029B0"/>
    <w:lvl w:ilvl="0" w:tplc="0038D368">
      <w:start w:val="4"/>
      <w:numFmt w:val="bullet"/>
      <w:lvlText w:val="-"/>
      <w:lvlJc w:val="left"/>
      <w:pPr>
        <w:ind w:left="185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5165938"/>
    <w:multiLevelType w:val="hybridMultilevel"/>
    <w:tmpl w:val="F208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18BE"/>
    <w:multiLevelType w:val="hybridMultilevel"/>
    <w:tmpl w:val="4B882402"/>
    <w:lvl w:ilvl="0" w:tplc="F5EABCD8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4" w15:restartNumberingAfterBreak="0">
    <w:nsid w:val="0DC57028"/>
    <w:multiLevelType w:val="hybridMultilevel"/>
    <w:tmpl w:val="0C800228"/>
    <w:lvl w:ilvl="0" w:tplc="0C265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65A"/>
    <w:multiLevelType w:val="hybridMultilevel"/>
    <w:tmpl w:val="E6FC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A2A"/>
    <w:multiLevelType w:val="hybridMultilevel"/>
    <w:tmpl w:val="39A4A074"/>
    <w:lvl w:ilvl="0" w:tplc="FBBA90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2B6F54"/>
    <w:multiLevelType w:val="hybridMultilevel"/>
    <w:tmpl w:val="7CD0A0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11912C3A"/>
    <w:multiLevelType w:val="hybridMultilevel"/>
    <w:tmpl w:val="B50E5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680B28"/>
    <w:multiLevelType w:val="hybridMultilevel"/>
    <w:tmpl w:val="3F4CC8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820874"/>
    <w:multiLevelType w:val="hybridMultilevel"/>
    <w:tmpl w:val="C5BAEC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F0EEF"/>
    <w:multiLevelType w:val="hybridMultilevel"/>
    <w:tmpl w:val="19E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3DD"/>
    <w:multiLevelType w:val="hybridMultilevel"/>
    <w:tmpl w:val="C0145FF2"/>
    <w:lvl w:ilvl="0" w:tplc="27B23DAE">
      <w:start w:val="1"/>
      <w:numFmt w:val="decimal"/>
      <w:lvlText w:val="%1."/>
      <w:lvlJc w:val="left"/>
      <w:pPr>
        <w:ind w:left="1635" w:hanging="360"/>
      </w:pPr>
      <w:rPr>
        <w:rFonts w:asciiTheme="minorBidi" w:hAnsiTheme="minorBidi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>
      <w:start w:val="1"/>
      <w:numFmt w:val="lowerRoman"/>
      <w:lvlText w:val="%3."/>
      <w:lvlJc w:val="right"/>
      <w:pPr>
        <w:ind w:left="3010" w:hanging="180"/>
      </w:pPr>
    </w:lvl>
    <w:lvl w:ilvl="3" w:tplc="0409000F">
      <w:start w:val="1"/>
      <w:numFmt w:val="decimal"/>
      <w:lvlText w:val="%4."/>
      <w:lvlJc w:val="left"/>
      <w:pPr>
        <w:ind w:left="3730" w:hanging="360"/>
      </w:pPr>
    </w:lvl>
    <w:lvl w:ilvl="4" w:tplc="04090019">
      <w:start w:val="1"/>
      <w:numFmt w:val="lowerLetter"/>
      <w:lvlText w:val="%5."/>
      <w:lvlJc w:val="left"/>
      <w:pPr>
        <w:ind w:left="4450" w:hanging="360"/>
      </w:pPr>
    </w:lvl>
    <w:lvl w:ilvl="5" w:tplc="0409001B">
      <w:start w:val="1"/>
      <w:numFmt w:val="lowerRoman"/>
      <w:lvlText w:val="%6."/>
      <w:lvlJc w:val="right"/>
      <w:pPr>
        <w:ind w:left="5170" w:hanging="180"/>
      </w:pPr>
    </w:lvl>
    <w:lvl w:ilvl="6" w:tplc="0409000F">
      <w:start w:val="1"/>
      <w:numFmt w:val="decimal"/>
      <w:lvlText w:val="%7."/>
      <w:lvlJc w:val="left"/>
      <w:pPr>
        <w:ind w:left="5890" w:hanging="360"/>
      </w:pPr>
    </w:lvl>
    <w:lvl w:ilvl="7" w:tplc="04090019">
      <w:start w:val="1"/>
      <w:numFmt w:val="lowerLetter"/>
      <w:lvlText w:val="%8."/>
      <w:lvlJc w:val="left"/>
      <w:pPr>
        <w:ind w:left="6610" w:hanging="360"/>
      </w:pPr>
    </w:lvl>
    <w:lvl w:ilvl="8" w:tplc="0409001B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1BE4"/>
    <w:multiLevelType w:val="hybridMultilevel"/>
    <w:tmpl w:val="61661B54"/>
    <w:lvl w:ilvl="0" w:tplc="BB7E6774">
      <w:start w:val="4"/>
      <w:numFmt w:val="bullet"/>
      <w:lvlText w:val="-"/>
      <w:lvlJc w:val="left"/>
      <w:pPr>
        <w:ind w:left="78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7E86EF5"/>
    <w:multiLevelType w:val="hybridMultilevel"/>
    <w:tmpl w:val="73F05A4E"/>
    <w:lvl w:ilvl="0" w:tplc="14B6FFF8">
      <w:numFmt w:val="bullet"/>
      <w:lvlText w:val="-"/>
      <w:lvlJc w:val="left"/>
      <w:pPr>
        <w:ind w:left="1175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3CFC461E"/>
    <w:multiLevelType w:val="hybridMultilevel"/>
    <w:tmpl w:val="7BB43334"/>
    <w:lvl w:ilvl="0" w:tplc="F4BC729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F23E2"/>
    <w:multiLevelType w:val="hybridMultilevel"/>
    <w:tmpl w:val="A314AA5A"/>
    <w:lvl w:ilvl="0" w:tplc="FBBA903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3C4AF5"/>
    <w:multiLevelType w:val="hybridMultilevel"/>
    <w:tmpl w:val="4D96E51E"/>
    <w:lvl w:ilvl="0" w:tplc="E4EEF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3577"/>
    <w:multiLevelType w:val="hybridMultilevel"/>
    <w:tmpl w:val="278692D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63"/>
    <w:multiLevelType w:val="hybridMultilevel"/>
    <w:tmpl w:val="8BEEC7F2"/>
    <w:lvl w:ilvl="0" w:tplc="E9E80D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C3FC2"/>
    <w:multiLevelType w:val="hybridMultilevel"/>
    <w:tmpl w:val="B922F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7C3BC5"/>
    <w:multiLevelType w:val="hybridMultilevel"/>
    <w:tmpl w:val="9D8C8AB0"/>
    <w:lvl w:ilvl="0" w:tplc="EBCC7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141"/>
    <w:multiLevelType w:val="hybridMultilevel"/>
    <w:tmpl w:val="AE14D9D0"/>
    <w:lvl w:ilvl="0" w:tplc="47D2A04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D0D"/>
    <w:multiLevelType w:val="hybridMultilevel"/>
    <w:tmpl w:val="11D0B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53B3"/>
    <w:multiLevelType w:val="hybridMultilevel"/>
    <w:tmpl w:val="4E1040A0"/>
    <w:lvl w:ilvl="0" w:tplc="2A28ABCC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9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322A3"/>
    <w:multiLevelType w:val="hybridMultilevel"/>
    <w:tmpl w:val="1F125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1486"/>
    <w:multiLevelType w:val="hybridMultilevel"/>
    <w:tmpl w:val="826A88C6"/>
    <w:lvl w:ilvl="0" w:tplc="AFF24624">
      <w:start w:val="1"/>
      <w:numFmt w:val="decimal"/>
      <w:lvlText w:val="%1."/>
      <w:lvlJc w:val="left"/>
      <w:pPr>
        <w:ind w:left="-26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2" w15:restartNumberingAfterBreak="0">
    <w:nsid w:val="671306EF"/>
    <w:multiLevelType w:val="hybridMultilevel"/>
    <w:tmpl w:val="A06CB56A"/>
    <w:lvl w:ilvl="0" w:tplc="262498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872B1"/>
    <w:multiLevelType w:val="hybridMultilevel"/>
    <w:tmpl w:val="7922A8AE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4" w15:restartNumberingAfterBreak="0">
    <w:nsid w:val="693B3F0F"/>
    <w:multiLevelType w:val="hybridMultilevel"/>
    <w:tmpl w:val="31641112"/>
    <w:lvl w:ilvl="0" w:tplc="6A92BD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104E2"/>
    <w:multiLevelType w:val="hybridMultilevel"/>
    <w:tmpl w:val="62EC62E2"/>
    <w:lvl w:ilvl="0" w:tplc="61A69B1E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6" w15:restartNumberingAfterBreak="0">
    <w:nsid w:val="6FA67C93"/>
    <w:multiLevelType w:val="hybridMultilevel"/>
    <w:tmpl w:val="A18E697C"/>
    <w:lvl w:ilvl="0" w:tplc="B6EAB6A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7" w15:restartNumberingAfterBreak="0">
    <w:nsid w:val="7CF77594"/>
    <w:multiLevelType w:val="hybridMultilevel"/>
    <w:tmpl w:val="DE305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CA0776"/>
    <w:multiLevelType w:val="hybridMultilevel"/>
    <w:tmpl w:val="CD70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35"/>
  </w:num>
  <w:num w:numId="7">
    <w:abstractNumId w:val="36"/>
  </w:num>
  <w:num w:numId="8">
    <w:abstractNumId w:val="33"/>
  </w:num>
  <w:num w:numId="9">
    <w:abstractNumId w:val="26"/>
  </w:num>
  <w:num w:numId="10">
    <w:abstractNumId w:val="7"/>
  </w:num>
  <w:num w:numId="11">
    <w:abstractNumId w:val="17"/>
  </w:num>
  <w:num w:numId="12">
    <w:abstractNumId w:val="11"/>
  </w:num>
  <w:num w:numId="13">
    <w:abstractNumId w:val="25"/>
  </w:num>
  <w:num w:numId="14">
    <w:abstractNumId w:val="21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6"/>
  </w:num>
  <w:num w:numId="21">
    <w:abstractNumId w:val="9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29"/>
  </w:num>
  <w:num w:numId="27">
    <w:abstractNumId w:val="1"/>
  </w:num>
  <w:num w:numId="28">
    <w:abstractNumId w:val="8"/>
  </w:num>
  <w:num w:numId="29">
    <w:abstractNumId w:val="37"/>
  </w:num>
  <w:num w:numId="30">
    <w:abstractNumId w:val="22"/>
  </w:num>
  <w:num w:numId="31">
    <w:abstractNumId w:val="14"/>
  </w:num>
  <w:num w:numId="32">
    <w:abstractNumId w:val="38"/>
  </w:num>
  <w:num w:numId="33">
    <w:abstractNumId w:val="24"/>
  </w:num>
  <w:num w:numId="34">
    <w:abstractNumId w:val="20"/>
  </w:num>
  <w:num w:numId="35">
    <w:abstractNumId w:val="28"/>
  </w:num>
  <w:num w:numId="36">
    <w:abstractNumId w:val="4"/>
  </w:num>
  <w:num w:numId="37">
    <w:abstractNumId w:val="34"/>
  </w:num>
  <w:num w:numId="38">
    <w:abstractNumId w:val="1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1"/>
    <w:rsid w:val="00002EC2"/>
    <w:rsid w:val="00006C29"/>
    <w:rsid w:val="00015497"/>
    <w:rsid w:val="0004211D"/>
    <w:rsid w:val="00044408"/>
    <w:rsid w:val="00052EDD"/>
    <w:rsid w:val="00062B37"/>
    <w:rsid w:val="00065083"/>
    <w:rsid w:val="000709C9"/>
    <w:rsid w:val="000731FA"/>
    <w:rsid w:val="00075672"/>
    <w:rsid w:val="00080918"/>
    <w:rsid w:val="00080EB9"/>
    <w:rsid w:val="000C3733"/>
    <w:rsid w:val="000C3A8D"/>
    <w:rsid w:val="000D20EE"/>
    <w:rsid w:val="000D29C8"/>
    <w:rsid w:val="000D2F53"/>
    <w:rsid w:val="000E0D01"/>
    <w:rsid w:val="000E2B7A"/>
    <w:rsid w:val="00106D5B"/>
    <w:rsid w:val="001108C9"/>
    <w:rsid w:val="00110BEF"/>
    <w:rsid w:val="00115F25"/>
    <w:rsid w:val="00116456"/>
    <w:rsid w:val="001225DF"/>
    <w:rsid w:val="00133F9D"/>
    <w:rsid w:val="00136D2F"/>
    <w:rsid w:val="001650D7"/>
    <w:rsid w:val="001659D6"/>
    <w:rsid w:val="0016682C"/>
    <w:rsid w:val="00167C22"/>
    <w:rsid w:val="001730AA"/>
    <w:rsid w:val="00173244"/>
    <w:rsid w:val="001806EF"/>
    <w:rsid w:val="0018622B"/>
    <w:rsid w:val="001911F3"/>
    <w:rsid w:val="001A45E0"/>
    <w:rsid w:val="001D142D"/>
    <w:rsid w:val="001F158D"/>
    <w:rsid w:val="001F24E4"/>
    <w:rsid w:val="00215101"/>
    <w:rsid w:val="002226D3"/>
    <w:rsid w:val="00224CD1"/>
    <w:rsid w:val="00225727"/>
    <w:rsid w:val="00233BF6"/>
    <w:rsid w:val="002341FB"/>
    <w:rsid w:val="00236C18"/>
    <w:rsid w:val="002425FB"/>
    <w:rsid w:val="00245096"/>
    <w:rsid w:val="00245390"/>
    <w:rsid w:val="002656EE"/>
    <w:rsid w:val="00270228"/>
    <w:rsid w:val="00275E1A"/>
    <w:rsid w:val="00282CCF"/>
    <w:rsid w:val="002855E1"/>
    <w:rsid w:val="002A4C49"/>
    <w:rsid w:val="002A7D7A"/>
    <w:rsid w:val="002B5B20"/>
    <w:rsid w:val="002B78DA"/>
    <w:rsid w:val="002C0E07"/>
    <w:rsid w:val="002C6834"/>
    <w:rsid w:val="002D31AF"/>
    <w:rsid w:val="002D3FA0"/>
    <w:rsid w:val="002D4EAF"/>
    <w:rsid w:val="002E14F9"/>
    <w:rsid w:val="002E15B4"/>
    <w:rsid w:val="002E419A"/>
    <w:rsid w:val="002F193B"/>
    <w:rsid w:val="002F4397"/>
    <w:rsid w:val="002F68D8"/>
    <w:rsid w:val="00301857"/>
    <w:rsid w:val="003123D8"/>
    <w:rsid w:val="00317744"/>
    <w:rsid w:val="00326A87"/>
    <w:rsid w:val="00327548"/>
    <w:rsid w:val="00330748"/>
    <w:rsid w:val="00352906"/>
    <w:rsid w:val="00356305"/>
    <w:rsid w:val="0036055A"/>
    <w:rsid w:val="00365507"/>
    <w:rsid w:val="00374C2F"/>
    <w:rsid w:val="00380E13"/>
    <w:rsid w:val="003A0D0A"/>
    <w:rsid w:val="003A4471"/>
    <w:rsid w:val="003A78DB"/>
    <w:rsid w:val="003B084F"/>
    <w:rsid w:val="003B7739"/>
    <w:rsid w:val="003C39C0"/>
    <w:rsid w:val="003D088F"/>
    <w:rsid w:val="003F4828"/>
    <w:rsid w:val="003F7670"/>
    <w:rsid w:val="00401CD1"/>
    <w:rsid w:val="004055A3"/>
    <w:rsid w:val="004068E3"/>
    <w:rsid w:val="0040718C"/>
    <w:rsid w:val="004409F6"/>
    <w:rsid w:val="00447444"/>
    <w:rsid w:val="00455256"/>
    <w:rsid w:val="00461D3F"/>
    <w:rsid w:val="00462E4D"/>
    <w:rsid w:val="00471E60"/>
    <w:rsid w:val="0047561C"/>
    <w:rsid w:val="004936E0"/>
    <w:rsid w:val="004A0650"/>
    <w:rsid w:val="004D0841"/>
    <w:rsid w:val="004D43D2"/>
    <w:rsid w:val="004E3CDC"/>
    <w:rsid w:val="004E4C54"/>
    <w:rsid w:val="005045FC"/>
    <w:rsid w:val="00517279"/>
    <w:rsid w:val="00537AA3"/>
    <w:rsid w:val="005623A6"/>
    <w:rsid w:val="00562733"/>
    <w:rsid w:val="005772F2"/>
    <w:rsid w:val="00580250"/>
    <w:rsid w:val="00595781"/>
    <w:rsid w:val="005962D6"/>
    <w:rsid w:val="005A1E8B"/>
    <w:rsid w:val="005A2BF5"/>
    <w:rsid w:val="005A3B6F"/>
    <w:rsid w:val="005A7D1D"/>
    <w:rsid w:val="005B10D9"/>
    <w:rsid w:val="005B51CC"/>
    <w:rsid w:val="005C3AB0"/>
    <w:rsid w:val="005D6D43"/>
    <w:rsid w:val="005F2DAC"/>
    <w:rsid w:val="005F7C8C"/>
    <w:rsid w:val="00612070"/>
    <w:rsid w:val="006170A8"/>
    <w:rsid w:val="006219EF"/>
    <w:rsid w:val="0062778F"/>
    <w:rsid w:val="00645FA1"/>
    <w:rsid w:val="0064752F"/>
    <w:rsid w:val="00696CD8"/>
    <w:rsid w:val="006A7E3E"/>
    <w:rsid w:val="006B18F2"/>
    <w:rsid w:val="006B496A"/>
    <w:rsid w:val="006B7120"/>
    <w:rsid w:val="006D36FA"/>
    <w:rsid w:val="006D7B09"/>
    <w:rsid w:val="006E6DE6"/>
    <w:rsid w:val="006F4DA0"/>
    <w:rsid w:val="007014DC"/>
    <w:rsid w:val="0070678C"/>
    <w:rsid w:val="00706991"/>
    <w:rsid w:val="00712A48"/>
    <w:rsid w:val="007145F5"/>
    <w:rsid w:val="00715E50"/>
    <w:rsid w:val="00721C04"/>
    <w:rsid w:val="007245F9"/>
    <w:rsid w:val="00732ADD"/>
    <w:rsid w:val="00740D7C"/>
    <w:rsid w:val="0074363E"/>
    <w:rsid w:val="00760F8A"/>
    <w:rsid w:val="00762CA2"/>
    <w:rsid w:val="00767F7A"/>
    <w:rsid w:val="0077269B"/>
    <w:rsid w:val="007748F6"/>
    <w:rsid w:val="00791F17"/>
    <w:rsid w:val="007A5524"/>
    <w:rsid w:val="007C66A2"/>
    <w:rsid w:val="007D7B9C"/>
    <w:rsid w:val="007E5142"/>
    <w:rsid w:val="007F201D"/>
    <w:rsid w:val="008047B8"/>
    <w:rsid w:val="00806B02"/>
    <w:rsid w:val="008178FE"/>
    <w:rsid w:val="00830BE4"/>
    <w:rsid w:val="00846D85"/>
    <w:rsid w:val="00867946"/>
    <w:rsid w:val="00896496"/>
    <w:rsid w:val="008A3F22"/>
    <w:rsid w:val="008A5D6B"/>
    <w:rsid w:val="008B4E75"/>
    <w:rsid w:val="008C07AD"/>
    <w:rsid w:val="008C6893"/>
    <w:rsid w:val="008C6A5F"/>
    <w:rsid w:val="008C75C4"/>
    <w:rsid w:val="008D3120"/>
    <w:rsid w:val="008D5CAA"/>
    <w:rsid w:val="008E5851"/>
    <w:rsid w:val="00900AAD"/>
    <w:rsid w:val="00904C8C"/>
    <w:rsid w:val="009109F0"/>
    <w:rsid w:val="009130E2"/>
    <w:rsid w:val="0092036F"/>
    <w:rsid w:val="00924488"/>
    <w:rsid w:val="0093235E"/>
    <w:rsid w:val="00942532"/>
    <w:rsid w:val="00943A75"/>
    <w:rsid w:val="009529EA"/>
    <w:rsid w:val="009538B3"/>
    <w:rsid w:val="00960136"/>
    <w:rsid w:val="00960E85"/>
    <w:rsid w:val="00961435"/>
    <w:rsid w:val="00962736"/>
    <w:rsid w:val="00964BC4"/>
    <w:rsid w:val="009711BF"/>
    <w:rsid w:val="00973E1E"/>
    <w:rsid w:val="00982CE7"/>
    <w:rsid w:val="0099223C"/>
    <w:rsid w:val="009B5FC4"/>
    <w:rsid w:val="009B73D8"/>
    <w:rsid w:val="009D2567"/>
    <w:rsid w:val="009D59B9"/>
    <w:rsid w:val="009E1879"/>
    <w:rsid w:val="009E25AE"/>
    <w:rsid w:val="009E7968"/>
    <w:rsid w:val="009F0BFB"/>
    <w:rsid w:val="009F4655"/>
    <w:rsid w:val="00A166E6"/>
    <w:rsid w:val="00A1777A"/>
    <w:rsid w:val="00A22F29"/>
    <w:rsid w:val="00A316F2"/>
    <w:rsid w:val="00A33A43"/>
    <w:rsid w:val="00A35F96"/>
    <w:rsid w:val="00A361B3"/>
    <w:rsid w:val="00A37FBE"/>
    <w:rsid w:val="00A4005A"/>
    <w:rsid w:val="00A531C8"/>
    <w:rsid w:val="00A5441B"/>
    <w:rsid w:val="00A55F29"/>
    <w:rsid w:val="00A6227A"/>
    <w:rsid w:val="00A7305B"/>
    <w:rsid w:val="00A7774E"/>
    <w:rsid w:val="00A83E9A"/>
    <w:rsid w:val="00A92C15"/>
    <w:rsid w:val="00A9482C"/>
    <w:rsid w:val="00A977BA"/>
    <w:rsid w:val="00AB10A4"/>
    <w:rsid w:val="00AB1890"/>
    <w:rsid w:val="00AC7ECF"/>
    <w:rsid w:val="00AD1884"/>
    <w:rsid w:val="00AE207A"/>
    <w:rsid w:val="00AF19A1"/>
    <w:rsid w:val="00B04E21"/>
    <w:rsid w:val="00B13311"/>
    <w:rsid w:val="00B174F1"/>
    <w:rsid w:val="00B31566"/>
    <w:rsid w:val="00B33C92"/>
    <w:rsid w:val="00B505FE"/>
    <w:rsid w:val="00B52875"/>
    <w:rsid w:val="00B57E09"/>
    <w:rsid w:val="00B62EEE"/>
    <w:rsid w:val="00B6515F"/>
    <w:rsid w:val="00B751A4"/>
    <w:rsid w:val="00B86A56"/>
    <w:rsid w:val="00BA1D57"/>
    <w:rsid w:val="00BA2182"/>
    <w:rsid w:val="00BA3805"/>
    <w:rsid w:val="00BA6DA3"/>
    <w:rsid w:val="00BA79C0"/>
    <w:rsid w:val="00BA7F14"/>
    <w:rsid w:val="00BB30C5"/>
    <w:rsid w:val="00BC244C"/>
    <w:rsid w:val="00BC3373"/>
    <w:rsid w:val="00BC395F"/>
    <w:rsid w:val="00BC3A63"/>
    <w:rsid w:val="00BC4ACC"/>
    <w:rsid w:val="00BC622B"/>
    <w:rsid w:val="00BE788F"/>
    <w:rsid w:val="00BE7CC8"/>
    <w:rsid w:val="00BF01BC"/>
    <w:rsid w:val="00BF2024"/>
    <w:rsid w:val="00C11111"/>
    <w:rsid w:val="00C15255"/>
    <w:rsid w:val="00C17A70"/>
    <w:rsid w:val="00C20707"/>
    <w:rsid w:val="00C2284E"/>
    <w:rsid w:val="00C522C2"/>
    <w:rsid w:val="00C525A4"/>
    <w:rsid w:val="00C554A3"/>
    <w:rsid w:val="00C70EE8"/>
    <w:rsid w:val="00C72FEF"/>
    <w:rsid w:val="00C77712"/>
    <w:rsid w:val="00C82B6C"/>
    <w:rsid w:val="00C85059"/>
    <w:rsid w:val="00C85586"/>
    <w:rsid w:val="00C94A1B"/>
    <w:rsid w:val="00C96BAB"/>
    <w:rsid w:val="00C978E4"/>
    <w:rsid w:val="00CA5ADA"/>
    <w:rsid w:val="00CA706C"/>
    <w:rsid w:val="00CB41B8"/>
    <w:rsid w:val="00CC5E36"/>
    <w:rsid w:val="00CD04BE"/>
    <w:rsid w:val="00CD4971"/>
    <w:rsid w:val="00CE2C07"/>
    <w:rsid w:val="00CE6692"/>
    <w:rsid w:val="00CF5DC9"/>
    <w:rsid w:val="00D154DD"/>
    <w:rsid w:val="00D27F29"/>
    <w:rsid w:val="00D3298D"/>
    <w:rsid w:val="00D433DE"/>
    <w:rsid w:val="00D70505"/>
    <w:rsid w:val="00D71632"/>
    <w:rsid w:val="00D72908"/>
    <w:rsid w:val="00D74FF3"/>
    <w:rsid w:val="00D82535"/>
    <w:rsid w:val="00D8497A"/>
    <w:rsid w:val="00D85A73"/>
    <w:rsid w:val="00DA494F"/>
    <w:rsid w:val="00DA4C39"/>
    <w:rsid w:val="00DB5AA2"/>
    <w:rsid w:val="00DB5DE0"/>
    <w:rsid w:val="00DC094A"/>
    <w:rsid w:val="00DC4833"/>
    <w:rsid w:val="00DD0028"/>
    <w:rsid w:val="00DD1480"/>
    <w:rsid w:val="00DD26CC"/>
    <w:rsid w:val="00DD3074"/>
    <w:rsid w:val="00DD3491"/>
    <w:rsid w:val="00DE4481"/>
    <w:rsid w:val="00DF1FDD"/>
    <w:rsid w:val="00DF46B2"/>
    <w:rsid w:val="00E03504"/>
    <w:rsid w:val="00E04C84"/>
    <w:rsid w:val="00E2513B"/>
    <w:rsid w:val="00E268CC"/>
    <w:rsid w:val="00E342E5"/>
    <w:rsid w:val="00E34C40"/>
    <w:rsid w:val="00E40189"/>
    <w:rsid w:val="00E408EA"/>
    <w:rsid w:val="00E457E0"/>
    <w:rsid w:val="00E503B4"/>
    <w:rsid w:val="00E60466"/>
    <w:rsid w:val="00E632AD"/>
    <w:rsid w:val="00E65414"/>
    <w:rsid w:val="00E65655"/>
    <w:rsid w:val="00E7456E"/>
    <w:rsid w:val="00E75B44"/>
    <w:rsid w:val="00E83DFF"/>
    <w:rsid w:val="00E92439"/>
    <w:rsid w:val="00E9259F"/>
    <w:rsid w:val="00E97F88"/>
    <w:rsid w:val="00EA31A6"/>
    <w:rsid w:val="00EB4064"/>
    <w:rsid w:val="00ED7ECC"/>
    <w:rsid w:val="00EE66B0"/>
    <w:rsid w:val="00EE7BFA"/>
    <w:rsid w:val="00EF0B9F"/>
    <w:rsid w:val="00EF168F"/>
    <w:rsid w:val="00EF7A66"/>
    <w:rsid w:val="00F14512"/>
    <w:rsid w:val="00F21AE8"/>
    <w:rsid w:val="00F41C9E"/>
    <w:rsid w:val="00F50BD9"/>
    <w:rsid w:val="00F57BDA"/>
    <w:rsid w:val="00F631DD"/>
    <w:rsid w:val="00F82982"/>
    <w:rsid w:val="00F83D61"/>
    <w:rsid w:val="00F8795D"/>
    <w:rsid w:val="00F93CF4"/>
    <w:rsid w:val="00F94438"/>
    <w:rsid w:val="00FA43D4"/>
    <w:rsid w:val="00FA6F3F"/>
    <w:rsid w:val="00FB5D8B"/>
    <w:rsid w:val="00FB5F52"/>
    <w:rsid w:val="00FB7F58"/>
    <w:rsid w:val="00FC193E"/>
    <w:rsid w:val="00FC2DC9"/>
    <w:rsid w:val="00FD6737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87EA"/>
  <w15:docId w15:val="{68E7C75F-D7A8-49DB-A300-62417DD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8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7F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F8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E97F88"/>
  </w:style>
  <w:style w:type="paragraph" w:styleId="a7">
    <w:name w:val="footer"/>
    <w:basedOn w:val="a"/>
    <w:link w:val="a8"/>
    <w:uiPriority w:val="99"/>
    <w:unhideWhenUsed/>
    <w:rsid w:val="00E97F8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E97F88"/>
  </w:style>
  <w:style w:type="character" w:styleId="Hyperlink">
    <w:name w:val="Hyperlink"/>
    <w:basedOn w:val="a0"/>
    <w:uiPriority w:val="99"/>
    <w:unhideWhenUsed/>
    <w:rsid w:val="009B5FC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201D"/>
    <w:pPr>
      <w:ind w:left="720"/>
      <w:contextualSpacing/>
    </w:pPr>
  </w:style>
  <w:style w:type="paragraph" w:styleId="ab">
    <w:name w:val="No Spacing"/>
    <w:uiPriority w:val="1"/>
    <w:qFormat/>
    <w:rsid w:val="00C228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r\Documents\&#1514;&#1489;&#1504;&#1497;&#1493;&#1514;%20&#1502;&#1493;&#1514;&#1488;&#1502;&#1493;&#1514;%20&#1488;&#1497;&#1513;&#1497;&#1514;%20&#1513;&#1500;%20Office\&#1491;&#1490;&#1504;&#1497;&#1492;%20&#1506;&#1505;&#1511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5C31-93C1-4265-8951-3D54951D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דגניה עסקים.dotx</Template>
  <TotalTime>0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Aner Yacobi</dc:creator>
  <cp:lastModifiedBy>Secretery</cp:lastModifiedBy>
  <cp:revision>2</cp:revision>
  <cp:lastPrinted>2015-08-04T11:34:00Z</cp:lastPrinted>
  <dcterms:created xsi:type="dcterms:W3CDTF">2020-09-10T06:50:00Z</dcterms:created>
  <dcterms:modified xsi:type="dcterms:W3CDTF">2020-09-10T06:50:00Z</dcterms:modified>
</cp:coreProperties>
</file>